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EB" w:rsidRPr="00510C3B" w:rsidRDefault="00510C3B" w:rsidP="00164A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C3B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KRIŽOVATKY, n. o. – </w:t>
      </w:r>
      <w:r w:rsidR="0079304B" w:rsidRPr="00510C3B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POSKYTNUTIE SOCIÁLNEJ SLUŽBY</w:t>
      </w:r>
    </w:p>
    <w:p w:rsidR="0079304B" w:rsidRPr="00315454" w:rsidRDefault="0079304B" w:rsidP="007930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1663"/>
        <w:gridCol w:w="4606"/>
      </w:tblGrid>
      <w:tr w:rsidR="006546D3" w:rsidRPr="00164A4C" w:rsidTr="006546D3">
        <w:trPr>
          <w:trHeight w:val="517"/>
        </w:trPr>
        <w:tc>
          <w:tcPr>
            <w:tcW w:w="9212" w:type="dxa"/>
            <w:gridSpan w:val="4"/>
            <w:shd w:val="clear" w:color="auto" w:fill="C4BC96" w:themeFill="background2" w:themeFillShade="BF"/>
            <w:vAlign w:val="center"/>
          </w:tcPr>
          <w:p w:rsidR="006546D3" w:rsidRPr="006546D3" w:rsidRDefault="006546D3" w:rsidP="006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="00510C3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ŽIADATEĽOVI</w:t>
            </w:r>
            <w:r w:rsidR="00510C3B">
              <w:rPr>
                <w:rFonts w:ascii="Times New Roman" w:hAnsi="Times New Roman" w:cs="Times New Roman"/>
                <w:b/>
                <w:sz w:val="24"/>
                <w:szCs w:val="24"/>
              </w:rPr>
              <w:t>/ŽIADATEĽKE</w:t>
            </w: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priezvisko: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Trvalý pobyt</w:t>
            </w:r>
            <w:r w:rsidR="006546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304B" w:rsidRP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sz w:val="20"/>
                <w:szCs w:val="20"/>
              </w:rPr>
              <w:t>(ulica, číslo popisné, obec, PSČ)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Číslo občianskeho preukazu: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Rodinný stav: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Zamestnanie: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54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315454" w:rsidRPr="00315454" w:rsidRDefault="00315454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</w:t>
            </w:r>
            <w:r w:rsidRPr="00315454">
              <w:rPr>
                <w:rFonts w:ascii="Times New Roman" w:hAnsi="Times New Roman" w:cs="Times New Roman"/>
                <w:sz w:val="20"/>
                <w:szCs w:val="20"/>
              </w:rPr>
              <w:t>(mobil a email)</w:t>
            </w:r>
            <w:r w:rsidRPr="003154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315454" w:rsidRPr="00164A4C" w:rsidRDefault="00315454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D3" w:rsidRPr="00164A4C" w:rsidTr="006546D3">
        <w:trPr>
          <w:trHeight w:val="397"/>
        </w:trPr>
        <w:tc>
          <w:tcPr>
            <w:tcW w:w="9212" w:type="dxa"/>
            <w:gridSpan w:val="4"/>
            <w:shd w:val="clear" w:color="auto" w:fill="C4BC96" w:themeFill="background2" w:themeFillShade="BF"/>
            <w:vAlign w:val="center"/>
          </w:tcPr>
          <w:p w:rsidR="006546D3" w:rsidRPr="006546D3" w:rsidRDefault="006546D3" w:rsidP="006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ÚDAJE O DEŤOCH</w:t>
            </w:r>
          </w:p>
          <w:p w:rsidR="006546D3" w:rsidRPr="006546D3" w:rsidRDefault="006546D3" w:rsidP="006546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6D3">
              <w:rPr>
                <w:rFonts w:ascii="Times New Roman" w:hAnsi="Times New Roman" w:cs="Times New Roman"/>
                <w:i/>
                <w:sz w:val="20"/>
                <w:szCs w:val="20"/>
              </w:rPr>
              <w:t>(ak sa žiadosť o poskytnutie sociálnej služby vzťahuje aj na ne)</w:t>
            </w:r>
          </w:p>
        </w:tc>
      </w:tr>
      <w:tr w:rsidR="0079304B" w:rsidRPr="00164A4C" w:rsidTr="006546D3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79304B" w:rsidP="006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4606" w:type="dxa"/>
            <w:vAlign w:val="center"/>
          </w:tcPr>
          <w:p w:rsidR="0079304B" w:rsidRPr="006546D3" w:rsidRDefault="0079304B" w:rsidP="006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6" w:type="dxa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4C" w:rsidRPr="00164A4C" w:rsidTr="00510C3B">
        <w:trPr>
          <w:trHeight w:val="397"/>
        </w:trPr>
        <w:tc>
          <w:tcPr>
            <w:tcW w:w="9212" w:type="dxa"/>
            <w:gridSpan w:val="4"/>
            <w:shd w:val="clear" w:color="auto" w:fill="C4BC96" w:themeFill="background2" w:themeFillShade="BF"/>
            <w:vAlign w:val="center"/>
          </w:tcPr>
          <w:p w:rsidR="00164A4C" w:rsidRPr="006546D3" w:rsidRDefault="00164A4C" w:rsidP="006546D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Odôvodnenie žiadosti</w:t>
            </w:r>
          </w:p>
          <w:p w:rsidR="00164A4C" w:rsidRPr="006546D3" w:rsidRDefault="00164A4C" w:rsidP="006546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6D3">
              <w:rPr>
                <w:rFonts w:ascii="Times New Roman" w:hAnsi="Times New Roman" w:cs="Times New Roman"/>
                <w:i/>
                <w:sz w:val="20"/>
                <w:szCs w:val="20"/>
              </w:rPr>
              <w:t>(opis situácie, v ktorej sa nachádzate – opíšte ju primerane stručne a zrozumiteľne)</w:t>
            </w:r>
          </w:p>
        </w:tc>
      </w:tr>
      <w:tr w:rsidR="006546D3" w:rsidRPr="00164A4C" w:rsidTr="00693B80">
        <w:trPr>
          <w:trHeight w:val="3126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546D3" w:rsidRPr="00164A4C" w:rsidRDefault="006546D3" w:rsidP="0065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79304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Žiadate o ubytovanie v:</w:t>
            </w:r>
          </w:p>
          <w:p w:rsidR="00164A4C" w:rsidRPr="006546D3" w:rsidRDefault="00164A4C" w:rsidP="001447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6D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44780">
              <w:rPr>
                <w:rFonts w:ascii="Times New Roman" w:hAnsi="Times New Roman" w:cs="Times New Roman"/>
                <w:i/>
                <w:sz w:val="20"/>
                <w:szCs w:val="20"/>
              </w:rPr>
              <w:t>zaškrtnite</w:t>
            </w:r>
            <w:r w:rsidRPr="006546D3">
              <w:rPr>
                <w:rFonts w:ascii="Times New Roman" w:hAnsi="Times New Roman" w:cs="Times New Roman"/>
                <w:i/>
                <w:sz w:val="20"/>
                <w:szCs w:val="20"/>
              </w:rPr>
              <w:t>, príp. kliknite)</w:t>
            </w:r>
          </w:p>
        </w:tc>
        <w:tc>
          <w:tcPr>
            <w:tcW w:w="4606" w:type="dxa"/>
            <w:vAlign w:val="center"/>
          </w:tcPr>
          <w:p w:rsidR="00164A4C" w:rsidRPr="00164A4C" w:rsidRDefault="007E514C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28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C" w:rsidRPr="00164A4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64A4C" w:rsidRPr="00164A4C">
              <w:rPr>
                <w:rFonts w:ascii="Times New Roman" w:hAnsi="Times New Roman" w:cs="Times New Roman"/>
                <w:sz w:val="24"/>
                <w:szCs w:val="24"/>
              </w:rPr>
              <w:t xml:space="preserve"> Azylovom dome EMAUZY v Holíči</w:t>
            </w:r>
          </w:p>
          <w:p w:rsidR="00CC59F8" w:rsidRPr="00164A4C" w:rsidRDefault="007E514C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82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C" w:rsidRPr="00164A4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64A4C" w:rsidRPr="0016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9F8" w:rsidRPr="00164A4C">
              <w:rPr>
                <w:rFonts w:ascii="Times New Roman" w:hAnsi="Times New Roman" w:cs="Times New Roman"/>
                <w:sz w:val="24"/>
                <w:szCs w:val="24"/>
              </w:rPr>
              <w:t xml:space="preserve">Azylovom centre </w:t>
            </w:r>
            <w:proofErr w:type="spellStart"/>
            <w:r w:rsidR="00CC59F8" w:rsidRPr="00164A4C">
              <w:rPr>
                <w:rFonts w:ascii="Times New Roman" w:hAnsi="Times New Roman" w:cs="Times New Roman"/>
                <w:sz w:val="24"/>
                <w:szCs w:val="24"/>
              </w:rPr>
              <w:t>BETÁNIA</w:t>
            </w:r>
            <w:proofErr w:type="spellEnd"/>
            <w:r w:rsidR="00CC59F8" w:rsidRPr="00164A4C">
              <w:rPr>
                <w:rFonts w:ascii="Times New Roman" w:hAnsi="Times New Roman" w:cs="Times New Roman"/>
                <w:sz w:val="24"/>
                <w:szCs w:val="24"/>
              </w:rPr>
              <w:t xml:space="preserve"> v Malackách</w:t>
            </w:r>
          </w:p>
        </w:tc>
      </w:tr>
      <w:tr w:rsidR="0079304B" w:rsidRPr="00164A4C" w:rsidTr="00164A4C">
        <w:trPr>
          <w:trHeight w:val="397"/>
        </w:trPr>
        <w:tc>
          <w:tcPr>
            <w:tcW w:w="4606" w:type="dxa"/>
            <w:gridSpan w:val="3"/>
            <w:vAlign w:val="center"/>
          </w:tcPr>
          <w:p w:rsidR="0079304B" w:rsidRPr="006546D3" w:rsidRDefault="00164A4C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Žiadosť podáva</w:t>
            </w:r>
            <w:r w:rsidR="00510C3B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4A4C" w:rsidRPr="006546D3" w:rsidRDefault="00144780" w:rsidP="006546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6D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zaškrtnite</w:t>
            </w:r>
            <w:r w:rsidRPr="006546D3">
              <w:rPr>
                <w:rFonts w:ascii="Times New Roman" w:hAnsi="Times New Roman" w:cs="Times New Roman"/>
                <w:i/>
                <w:sz w:val="20"/>
                <w:szCs w:val="20"/>
              </w:rPr>
              <w:t>, príp. kliknite)</w:t>
            </w:r>
          </w:p>
        </w:tc>
        <w:tc>
          <w:tcPr>
            <w:tcW w:w="4606" w:type="dxa"/>
            <w:vAlign w:val="center"/>
          </w:tcPr>
          <w:p w:rsidR="00164A4C" w:rsidRPr="00164A4C" w:rsidRDefault="007E514C" w:rsidP="0065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14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C" w:rsidRPr="00164A4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64A4C" w:rsidRPr="00164A4C">
              <w:rPr>
                <w:rFonts w:ascii="Times New Roman" w:hAnsi="Times New Roman" w:cs="Times New Roman"/>
                <w:sz w:val="24"/>
                <w:szCs w:val="24"/>
              </w:rPr>
              <w:t xml:space="preserve"> osobne</w:t>
            </w:r>
            <w:r w:rsidR="0065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77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4A4C" w:rsidRPr="00164A4C">
              <w:rPr>
                <w:rFonts w:ascii="Times New Roman" w:hAnsi="Times New Roman" w:cs="Times New Roman"/>
                <w:sz w:val="24"/>
                <w:szCs w:val="24"/>
              </w:rPr>
              <w:t xml:space="preserve"> elektronicky</w:t>
            </w:r>
            <w:r w:rsidR="0065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93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C" w:rsidRPr="00164A4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64A4C" w:rsidRPr="00164A4C">
              <w:rPr>
                <w:rFonts w:ascii="Times New Roman" w:hAnsi="Times New Roman" w:cs="Times New Roman"/>
                <w:sz w:val="24"/>
                <w:szCs w:val="24"/>
              </w:rPr>
              <w:t xml:space="preserve"> poštou</w:t>
            </w:r>
          </w:p>
        </w:tc>
      </w:tr>
      <w:tr w:rsidR="00510C3B" w:rsidRPr="00164A4C" w:rsidTr="008C0860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10C3B" w:rsidRPr="006546D3" w:rsidRDefault="00510C3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510C3B" w:rsidRPr="006546D3" w:rsidRDefault="00510C3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510C3B" w:rsidRPr="006546D3" w:rsidRDefault="00510C3B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Podpis:</w:t>
            </w:r>
          </w:p>
        </w:tc>
      </w:tr>
      <w:tr w:rsidR="00693B80" w:rsidRPr="00164A4C" w:rsidTr="00693B80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B80" w:rsidRPr="006546D3" w:rsidRDefault="00693B80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B80" w:rsidRPr="006546D3" w:rsidRDefault="00693B80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D3" w:rsidRPr="00164A4C" w:rsidTr="00693B80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546D3" w:rsidRPr="006546D3" w:rsidRDefault="006546D3" w:rsidP="006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SPRACOVANIE ŽIADOSTI</w:t>
            </w:r>
          </w:p>
          <w:p w:rsidR="006546D3" w:rsidRPr="006546D3" w:rsidRDefault="006546D3" w:rsidP="006546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6D3">
              <w:rPr>
                <w:rFonts w:ascii="Times New Roman" w:hAnsi="Times New Roman" w:cs="Times New Roman"/>
                <w:i/>
                <w:sz w:val="20"/>
                <w:szCs w:val="20"/>
              </w:rPr>
              <w:t>(vypĺňa zamestnanec zariadenia)</w:t>
            </w:r>
          </w:p>
        </w:tc>
      </w:tr>
      <w:tr w:rsidR="0079304B" w:rsidRPr="00164A4C" w:rsidTr="00315454">
        <w:trPr>
          <w:trHeight w:val="389"/>
        </w:trPr>
        <w:tc>
          <w:tcPr>
            <w:tcW w:w="2943" w:type="dxa"/>
            <w:gridSpan w:val="2"/>
            <w:vAlign w:val="center"/>
          </w:tcPr>
          <w:p w:rsidR="0079304B" w:rsidRPr="006546D3" w:rsidRDefault="00164A4C" w:rsidP="0014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Dátum prijati</w:t>
            </w:r>
            <w:r w:rsidR="001447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žiadosti:</w:t>
            </w:r>
          </w:p>
        </w:tc>
        <w:tc>
          <w:tcPr>
            <w:tcW w:w="6269" w:type="dxa"/>
            <w:gridSpan w:val="2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315454">
        <w:trPr>
          <w:trHeight w:val="389"/>
        </w:trPr>
        <w:tc>
          <w:tcPr>
            <w:tcW w:w="2943" w:type="dxa"/>
            <w:gridSpan w:val="2"/>
            <w:vAlign w:val="center"/>
          </w:tcPr>
          <w:p w:rsidR="0079304B" w:rsidRPr="006546D3" w:rsidRDefault="00164A4C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Evidenčné číslo žiadosti:</w:t>
            </w:r>
          </w:p>
        </w:tc>
        <w:tc>
          <w:tcPr>
            <w:tcW w:w="6269" w:type="dxa"/>
            <w:gridSpan w:val="2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315454">
        <w:trPr>
          <w:trHeight w:val="389"/>
        </w:trPr>
        <w:tc>
          <w:tcPr>
            <w:tcW w:w="2943" w:type="dxa"/>
            <w:gridSpan w:val="2"/>
            <w:vAlign w:val="center"/>
          </w:tcPr>
          <w:p w:rsidR="0079304B" w:rsidRPr="006546D3" w:rsidRDefault="00164A4C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Žiadosť prijal/a:</w:t>
            </w:r>
          </w:p>
        </w:tc>
        <w:tc>
          <w:tcPr>
            <w:tcW w:w="6269" w:type="dxa"/>
            <w:gridSpan w:val="2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315454">
        <w:trPr>
          <w:trHeight w:val="389"/>
        </w:trPr>
        <w:tc>
          <w:tcPr>
            <w:tcW w:w="2943" w:type="dxa"/>
            <w:gridSpan w:val="2"/>
            <w:vAlign w:val="center"/>
          </w:tcPr>
          <w:p w:rsidR="0079304B" w:rsidRPr="006546D3" w:rsidRDefault="00164A4C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Poznámka:</w:t>
            </w:r>
          </w:p>
        </w:tc>
        <w:tc>
          <w:tcPr>
            <w:tcW w:w="6269" w:type="dxa"/>
            <w:gridSpan w:val="2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B" w:rsidRPr="00164A4C" w:rsidTr="00315454">
        <w:trPr>
          <w:trHeight w:val="389"/>
        </w:trPr>
        <w:tc>
          <w:tcPr>
            <w:tcW w:w="2943" w:type="dxa"/>
            <w:gridSpan w:val="2"/>
            <w:vAlign w:val="center"/>
          </w:tcPr>
          <w:p w:rsidR="0079304B" w:rsidRPr="006546D3" w:rsidRDefault="00164A4C" w:rsidP="0016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 w:rsidR="0065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zamestnanca</w:t>
            </w:r>
            <w:r w:rsidRPr="006546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:rsidR="0079304B" w:rsidRPr="00164A4C" w:rsidRDefault="0079304B" w:rsidP="0016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454" w:rsidRPr="00164A4C" w:rsidRDefault="00315454" w:rsidP="00693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454" w:rsidRPr="00164A4C" w:rsidSect="006546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19"/>
    <w:rsid w:val="00144780"/>
    <w:rsid w:val="00164A4C"/>
    <w:rsid w:val="00173A19"/>
    <w:rsid w:val="00315454"/>
    <w:rsid w:val="00510C3B"/>
    <w:rsid w:val="006546D3"/>
    <w:rsid w:val="00693B80"/>
    <w:rsid w:val="0079304B"/>
    <w:rsid w:val="007E514C"/>
    <w:rsid w:val="00802FD7"/>
    <w:rsid w:val="008A2BA1"/>
    <w:rsid w:val="009242EB"/>
    <w:rsid w:val="00CC59F8"/>
    <w:rsid w:val="00D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6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A4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5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6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A4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5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2Žiadosť o poskytnutie sociálnej služby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Sedláčkovci</dc:creator>
  <cp:lastModifiedBy>Sedláčkovci</cp:lastModifiedBy>
  <cp:revision>2</cp:revision>
  <dcterms:created xsi:type="dcterms:W3CDTF">2020-12-02T15:02:00Z</dcterms:created>
  <dcterms:modified xsi:type="dcterms:W3CDTF">2020-12-02T15:02:00Z</dcterms:modified>
</cp:coreProperties>
</file>